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BF" w:rsidRPr="00753E5E" w:rsidRDefault="000A29BF" w:rsidP="00753E5E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5pt;margin-top:-14.95pt;width:58.55pt;height:63pt;z-index:251658240">
            <v:imagedata r:id="rId4" o:title=""/>
            <w10:wrap type="topAndBottom"/>
          </v:shape>
          <o:OLEObject Type="Embed" ProgID="Unknown" ShapeID="_x0000_s1026" DrawAspect="Content" ObjectID="_1696589456" r:id="rId5"/>
        </w:pict>
      </w:r>
    </w:p>
    <w:p w:rsidR="000A29BF" w:rsidRPr="00753E5E" w:rsidRDefault="000A29BF" w:rsidP="00753E5E">
      <w:pPr>
        <w:jc w:val="center"/>
        <w:rPr>
          <w:b/>
          <w:sz w:val="28"/>
          <w:szCs w:val="28"/>
        </w:rPr>
      </w:pPr>
      <w:r w:rsidRPr="00753E5E">
        <w:rPr>
          <w:b/>
          <w:sz w:val="28"/>
          <w:szCs w:val="28"/>
        </w:rPr>
        <w:t>Администрация Нижнетанайского сельсовета</w:t>
      </w:r>
    </w:p>
    <w:p w:rsidR="000A29BF" w:rsidRPr="00753E5E" w:rsidRDefault="000A29BF" w:rsidP="00753E5E">
      <w:pPr>
        <w:jc w:val="center"/>
        <w:rPr>
          <w:b/>
          <w:sz w:val="28"/>
          <w:szCs w:val="28"/>
        </w:rPr>
      </w:pPr>
      <w:r w:rsidRPr="00753E5E">
        <w:rPr>
          <w:b/>
          <w:sz w:val="28"/>
          <w:szCs w:val="28"/>
        </w:rPr>
        <w:t>Дзержинского района</w:t>
      </w:r>
    </w:p>
    <w:p w:rsidR="000A29BF" w:rsidRPr="00753E5E" w:rsidRDefault="000A29BF" w:rsidP="00753E5E">
      <w:pPr>
        <w:jc w:val="center"/>
        <w:rPr>
          <w:b/>
          <w:sz w:val="28"/>
          <w:szCs w:val="28"/>
        </w:rPr>
      </w:pPr>
      <w:r w:rsidRPr="00753E5E">
        <w:rPr>
          <w:b/>
          <w:sz w:val="28"/>
          <w:szCs w:val="28"/>
        </w:rPr>
        <w:t>Красноярского края</w:t>
      </w:r>
    </w:p>
    <w:p w:rsidR="000A29BF" w:rsidRPr="00753E5E" w:rsidRDefault="000A29BF" w:rsidP="00753E5E">
      <w:pPr>
        <w:jc w:val="center"/>
        <w:rPr>
          <w:b/>
          <w:sz w:val="28"/>
          <w:szCs w:val="28"/>
        </w:rPr>
      </w:pPr>
    </w:p>
    <w:p w:rsidR="000A29BF" w:rsidRPr="00941BF6" w:rsidRDefault="000A29BF" w:rsidP="00753E5E">
      <w:pPr>
        <w:pStyle w:val="Heading1"/>
        <w:rPr>
          <w:sz w:val="40"/>
          <w:szCs w:val="40"/>
        </w:rPr>
      </w:pPr>
      <w:r w:rsidRPr="00941BF6">
        <w:rPr>
          <w:sz w:val="40"/>
          <w:szCs w:val="40"/>
        </w:rPr>
        <w:t>ПОСТАНОВЛЕНИЕ</w:t>
      </w:r>
    </w:p>
    <w:p w:rsidR="000A29BF" w:rsidRDefault="000A29BF" w:rsidP="00753E5E">
      <w:pPr>
        <w:jc w:val="center"/>
      </w:pPr>
    </w:p>
    <w:p w:rsidR="000A29BF" w:rsidRPr="00941BF6" w:rsidRDefault="000A29BF" w:rsidP="00753E5E">
      <w:pPr>
        <w:jc w:val="center"/>
      </w:pPr>
      <w:r w:rsidRPr="00941BF6">
        <w:t>с.Нижний Танай</w:t>
      </w:r>
    </w:p>
    <w:p w:rsidR="000A29BF" w:rsidRPr="00753E5E" w:rsidRDefault="000A29BF" w:rsidP="00753E5E">
      <w:pPr>
        <w:rPr>
          <w:b/>
          <w:sz w:val="28"/>
          <w:szCs w:val="28"/>
        </w:rPr>
      </w:pPr>
    </w:p>
    <w:p w:rsidR="000A29BF" w:rsidRPr="00753E5E" w:rsidRDefault="000A29BF" w:rsidP="00753E5E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15.10.2021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67</w:t>
      </w:r>
      <w:r w:rsidRPr="00753E5E">
        <w:rPr>
          <w:sz w:val="28"/>
          <w:szCs w:val="28"/>
        </w:rPr>
        <w:t>-П</w:t>
      </w:r>
    </w:p>
    <w:p w:rsidR="000A29BF" w:rsidRPr="00753E5E" w:rsidRDefault="000A29BF" w:rsidP="00753E5E">
      <w:pPr>
        <w:rPr>
          <w:sz w:val="28"/>
          <w:szCs w:val="28"/>
        </w:rPr>
      </w:pPr>
    </w:p>
    <w:p w:rsidR="000A29BF" w:rsidRPr="00753E5E" w:rsidRDefault="000A29BF" w:rsidP="00753E5E">
      <w:pPr>
        <w:tabs>
          <w:tab w:val="left" w:pos="5049"/>
        </w:tabs>
        <w:spacing w:after="160" w:line="259" w:lineRule="auto"/>
        <w:ind w:right="48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 внесении дополнений в </w:t>
      </w:r>
      <w:r>
        <w:rPr>
          <w:sz w:val="28"/>
          <w:szCs w:val="28"/>
        </w:rPr>
        <w:t>постановление администрации Нижнетанайского сельсовета от 19.02.2021 № 13-П «Об утверждении плана нормотворческой деятельности Нижнетанайского сельсовета на 2021г.»</w:t>
      </w:r>
    </w:p>
    <w:p w:rsidR="000A29BF" w:rsidRPr="00753E5E" w:rsidRDefault="000A29BF" w:rsidP="00753E5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29BF" w:rsidRPr="00753E5E" w:rsidRDefault="000A29BF" w:rsidP="00753E5E">
      <w:pPr>
        <w:spacing w:after="160"/>
        <w:ind w:firstLine="708"/>
        <w:jc w:val="both"/>
        <w:rPr>
          <w:sz w:val="28"/>
          <w:szCs w:val="28"/>
        </w:rPr>
      </w:pPr>
      <w:r w:rsidRPr="00753E5E"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 Устава муниципального образования </w:t>
      </w:r>
      <w:r w:rsidRPr="00753E5E">
        <w:rPr>
          <w:sz w:val="28"/>
          <w:szCs w:val="28"/>
          <w:lang w:eastAsia="en-US"/>
        </w:rPr>
        <w:t>Нижнетанайский</w:t>
      </w:r>
      <w:r w:rsidRPr="00753E5E">
        <w:rPr>
          <w:sz w:val="28"/>
          <w:szCs w:val="28"/>
        </w:rPr>
        <w:t xml:space="preserve"> сельсовет, с целью организации нормотворческой деятельности руководствуясь статьями  14, 17 Устава </w:t>
      </w:r>
      <w:r w:rsidRPr="00753E5E">
        <w:rPr>
          <w:sz w:val="28"/>
          <w:szCs w:val="28"/>
          <w:lang w:eastAsia="en-US"/>
        </w:rPr>
        <w:t>Нижнетанайского</w:t>
      </w:r>
      <w:r w:rsidRPr="00753E5E">
        <w:rPr>
          <w:sz w:val="28"/>
          <w:szCs w:val="28"/>
        </w:rPr>
        <w:t xml:space="preserve"> сельсовета Дзержинского района Красноярского края</w:t>
      </w:r>
      <w:r w:rsidRPr="00753E5E">
        <w:rPr>
          <w:i/>
          <w:sz w:val="28"/>
          <w:szCs w:val="28"/>
        </w:rPr>
        <w:t xml:space="preserve">, </w:t>
      </w:r>
      <w:r w:rsidRPr="00753E5E">
        <w:rPr>
          <w:sz w:val="28"/>
          <w:szCs w:val="28"/>
        </w:rPr>
        <w:t>ПОСТАНОВЛЯЮ:</w:t>
      </w:r>
    </w:p>
    <w:p w:rsidR="000A29BF" w:rsidRPr="00753E5E" w:rsidRDefault="000A29BF" w:rsidP="00753E5E">
      <w:pPr>
        <w:autoSpaceDE w:val="0"/>
        <w:autoSpaceDN w:val="0"/>
        <w:adjustRightInd w:val="0"/>
        <w:ind w:firstLine="748"/>
        <w:jc w:val="both"/>
        <w:outlineLvl w:val="0"/>
        <w:rPr>
          <w:sz w:val="28"/>
          <w:szCs w:val="28"/>
        </w:rPr>
      </w:pPr>
      <w:r w:rsidRPr="00753E5E">
        <w:rPr>
          <w:sz w:val="28"/>
          <w:szCs w:val="28"/>
        </w:rPr>
        <w:t>1.</w:t>
      </w:r>
      <w:r>
        <w:rPr>
          <w:sz w:val="28"/>
          <w:szCs w:val="28"/>
        </w:rPr>
        <w:t>внесети дополнения в</w:t>
      </w:r>
      <w:r w:rsidRPr="00753E5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Нижнетанайского сельсовета от 19.02.2021 № 13-П «Об утверждении плана нормотворческой деятельности Нижнетанайского сельсовета на 2021г.</w:t>
      </w:r>
      <w:r w:rsidRPr="00753E5E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1</w:t>
      </w:r>
      <w:r w:rsidRPr="00753E5E">
        <w:rPr>
          <w:sz w:val="28"/>
          <w:szCs w:val="28"/>
        </w:rPr>
        <w:t>.</w:t>
      </w:r>
    </w:p>
    <w:p w:rsidR="000A29BF" w:rsidRPr="00753E5E" w:rsidRDefault="000A29BF" w:rsidP="00753E5E">
      <w:pPr>
        <w:autoSpaceDE w:val="0"/>
        <w:autoSpaceDN w:val="0"/>
        <w:adjustRightInd w:val="0"/>
        <w:ind w:firstLine="748"/>
        <w:jc w:val="both"/>
        <w:outlineLvl w:val="0"/>
        <w:rPr>
          <w:sz w:val="28"/>
          <w:szCs w:val="28"/>
        </w:rPr>
      </w:pPr>
      <w:r w:rsidRPr="00753E5E">
        <w:rPr>
          <w:sz w:val="28"/>
          <w:szCs w:val="28"/>
        </w:rPr>
        <w:t xml:space="preserve">2. Специалистам администрации </w:t>
      </w:r>
      <w:r w:rsidRPr="00753E5E">
        <w:rPr>
          <w:sz w:val="28"/>
          <w:szCs w:val="28"/>
          <w:lang w:eastAsia="en-US"/>
        </w:rPr>
        <w:t>Нижнетанайского</w:t>
      </w:r>
      <w:r w:rsidRPr="00753E5E">
        <w:rPr>
          <w:sz w:val="28"/>
          <w:szCs w:val="28"/>
        </w:rPr>
        <w:t xml:space="preserve"> сельсовета приступить к подготовке проектов муниципальных правовых актов и внесения их на рассмотрение в сельский Совет депутатов в указанные планом сроки.</w:t>
      </w:r>
    </w:p>
    <w:p w:rsidR="000A29BF" w:rsidRPr="00753E5E" w:rsidRDefault="000A29BF" w:rsidP="00753E5E">
      <w:pPr>
        <w:autoSpaceDE w:val="0"/>
        <w:autoSpaceDN w:val="0"/>
        <w:adjustRightInd w:val="0"/>
        <w:ind w:firstLine="748"/>
        <w:jc w:val="both"/>
        <w:outlineLvl w:val="0"/>
        <w:rPr>
          <w:bCs/>
          <w:sz w:val="28"/>
          <w:szCs w:val="28"/>
        </w:rPr>
      </w:pPr>
      <w:r w:rsidRPr="00753E5E">
        <w:rPr>
          <w:sz w:val="28"/>
          <w:szCs w:val="28"/>
        </w:rPr>
        <w:t>3. Контроль за исполнением настоящего постановления оставляю за собой</w:t>
      </w:r>
      <w:r w:rsidRPr="00753E5E">
        <w:rPr>
          <w:i/>
          <w:sz w:val="28"/>
          <w:szCs w:val="28"/>
        </w:rPr>
        <w:t>.</w:t>
      </w:r>
    </w:p>
    <w:p w:rsidR="000A29BF" w:rsidRPr="00753E5E" w:rsidRDefault="000A29BF" w:rsidP="00753E5E">
      <w:pPr>
        <w:autoSpaceDE w:val="0"/>
        <w:autoSpaceDN w:val="0"/>
        <w:adjustRightInd w:val="0"/>
        <w:ind w:firstLine="748"/>
        <w:jc w:val="both"/>
        <w:outlineLvl w:val="0"/>
        <w:rPr>
          <w:iCs/>
          <w:sz w:val="28"/>
          <w:szCs w:val="28"/>
        </w:rPr>
      </w:pPr>
    </w:p>
    <w:p w:rsidR="000A29BF" w:rsidRPr="00753E5E" w:rsidRDefault="000A29BF" w:rsidP="00753E5E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0A29BF" w:rsidRDefault="000A29BF" w:rsidP="00941BF6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Глава Нижнетанайского сельсовета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К.Ю. Хромов</w:t>
      </w:r>
    </w:p>
    <w:p w:rsidR="000A29BF" w:rsidRDefault="000A29BF" w:rsidP="00941BF6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0A29BF" w:rsidRPr="00941BF6" w:rsidRDefault="000A29BF" w:rsidP="00941BF6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0A29BF" w:rsidRPr="00753E5E" w:rsidRDefault="000A29BF" w:rsidP="00F02C07">
      <w:pPr>
        <w:jc w:val="right"/>
        <w:rPr>
          <w:sz w:val="28"/>
          <w:szCs w:val="28"/>
        </w:rPr>
      </w:pPr>
      <w:r w:rsidRPr="00753E5E">
        <w:rPr>
          <w:sz w:val="28"/>
          <w:szCs w:val="28"/>
        </w:rPr>
        <w:t>Приложение № 1</w:t>
      </w:r>
    </w:p>
    <w:p w:rsidR="000A29BF" w:rsidRPr="00753E5E" w:rsidRDefault="000A29BF" w:rsidP="00F02C07">
      <w:pPr>
        <w:jc w:val="right"/>
        <w:rPr>
          <w:sz w:val="28"/>
          <w:szCs w:val="28"/>
        </w:rPr>
      </w:pPr>
      <w:r w:rsidRPr="00753E5E">
        <w:rPr>
          <w:sz w:val="28"/>
          <w:szCs w:val="28"/>
        </w:rPr>
        <w:t xml:space="preserve">к постановлению администрации </w:t>
      </w:r>
    </w:p>
    <w:p w:rsidR="000A29BF" w:rsidRPr="00753E5E" w:rsidRDefault="000A29BF" w:rsidP="00F02C07">
      <w:pPr>
        <w:jc w:val="right"/>
        <w:rPr>
          <w:sz w:val="28"/>
          <w:szCs w:val="28"/>
        </w:rPr>
      </w:pPr>
      <w:r w:rsidRPr="00753E5E">
        <w:rPr>
          <w:sz w:val="28"/>
          <w:szCs w:val="28"/>
        </w:rPr>
        <w:t>Нижнетанайского сельсовета</w:t>
      </w:r>
    </w:p>
    <w:p w:rsidR="000A29BF" w:rsidRPr="00753E5E" w:rsidRDefault="000A29BF" w:rsidP="00F02C07">
      <w:pPr>
        <w:jc w:val="right"/>
        <w:rPr>
          <w:sz w:val="28"/>
          <w:szCs w:val="28"/>
        </w:rPr>
      </w:pPr>
      <w:r>
        <w:rPr>
          <w:sz w:val="28"/>
          <w:szCs w:val="28"/>
        </w:rPr>
        <w:t>от 15.10.2021г  № 67-П</w:t>
      </w:r>
    </w:p>
    <w:p w:rsidR="000A29BF" w:rsidRPr="00753E5E" w:rsidRDefault="000A29BF" w:rsidP="00F02C07">
      <w:pPr>
        <w:jc w:val="right"/>
        <w:rPr>
          <w:sz w:val="28"/>
          <w:szCs w:val="28"/>
        </w:rPr>
      </w:pPr>
    </w:p>
    <w:p w:rsidR="000A29BF" w:rsidRPr="00753E5E" w:rsidRDefault="000A29BF" w:rsidP="00F02C07">
      <w:pPr>
        <w:jc w:val="right"/>
        <w:rPr>
          <w:sz w:val="28"/>
          <w:szCs w:val="28"/>
        </w:rPr>
      </w:pPr>
    </w:p>
    <w:p w:rsidR="000A29BF" w:rsidRPr="00753E5E" w:rsidRDefault="000A29BF" w:rsidP="00F02C07">
      <w:pPr>
        <w:jc w:val="center"/>
        <w:rPr>
          <w:b/>
          <w:sz w:val="28"/>
          <w:szCs w:val="28"/>
        </w:rPr>
      </w:pPr>
      <w:r w:rsidRPr="00753E5E">
        <w:rPr>
          <w:b/>
          <w:sz w:val="28"/>
          <w:szCs w:val="28"/>
        </w:rPr>
        <w:t>Плана</w:t>
      </w:r>
    </w:p>
    <w:p w:rsidR="000A29BF" w:rsidRPr="00753E5E" w:rsidRDefault="000A29BF" w:rsidP="00F02C07">
      <w:pPr>
        <w:jc w:val="center"/>
        <w:rPr>
          <w:b/>
          <w:sz w:val="28"/>
          <w:szCs w:val="28"/>
        </w:rPr>
      </w:pPr>
      <w:r w:rsidRPr="00753E5E">
        <w:rPr>
          <w:b/>
          <w:sz w:val="28"/>
          <w:szCs w:val="28"/>
        </w:rPr>
        <w:t>нормотворческой деятельности</w:t>
      </w:r>
    </w:p>
    <w:p w:rsidR="000A29BF" w:rsidRPr="00753E5E" w:rsidRDefault="000A29BF" w:rsidP="00F02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Нижнетанайского сельсовета на 2021</w:t>
      </w:r>
      <w:r w:rsidRPr="00753E5E">
        <w:rPr>
          <w:b/>
          <w:sz w:val="28"/>
          <w:szCs w:val="28"/>
        </w:rPr>
        <w:t xml:space="preserve"> год</w:t>
      </w:r>
    </w:p>
    <w:p w:rsidR="000A29BF" w:rsidRPr="00753E5E" w:rsidRDefault="000A29BF" w:rsidP="00F02C07">
      <w:pPr>
        <w:jc w:val="center"/>
        <w:rPr>
          <w:sz w:val="28"/>
          <w:szCs w:val="28"/>
        </w:rPr>
      </w:pPr>
    </w:p>
    <w:tbl>
      <w:tblPr>
        <w:tblW w:w="93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023"/>
        <w:gridCol w:w="3537"/>
        <w:gridCol w:w="1933"/>
        <w:gridCol w:w="2902"/>
      </w:tblGrid>
      <w:tr w:rsidR="000A29BF" w:rsidRPr="00753E5E" w:rsidTr="00941BF6">
        <w:trPr>
          <w:jc w:val="center"/>
        </w:trPr>
        <w:tc>
          <w:tcPr>
            <w:tcW w:w="10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9BF" w:rsidRPr="00753E5E" w:rsidRDefault="000A29BF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b/>
                <w:bCs/>
                <w:sz w:val="28"/>
                <w:szCs w:val="28"/>
              </w:rPr>
              <w:t>№№</w:t>
            </w:r>
          </w:p>
          <w:p w:rsidR="000A29BF" w:rsidRPr="00753E5E" w:rsidRDefault="000A29BF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9BF" w:rsidRPr="00753E5E" w:rsidRDefault="000A29BF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b/>
                <w:bCs/>
                <w:sz w:val="28"/>
                <w:szCs w:val="28"/>
              </w:rPr>
              <w:t>Проекты нормативно правовых актов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9BF" w:rsidRPr="00753E5E" w:rsidRDefault="000A29BF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A29BF" w:rsidRPr="00753E5E" w:rsidRDefault="000A29BF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0A29BF" w:rsidRPr="00753E5E" w:rsidTr="00941BF6">
        <w:trPr>
          <w:jc w:val="center"/>
        </w:trPr>
        <w:tc>
          <w:tcPr>
            <w:tcW w:w="10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9BF" w:rsidRPr="00753E5E" w:rsidRDefault="000A29BF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1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9BF" w:rsidRPr="00753E5E" w:rsidRDefault="000A29BF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2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9BF" w:rsidRPr="00753E5E" w:rsidRDefault="000A29BF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3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A29BF" w:rsidRPr="00753E5E" w:rsidRDefault="000A29BF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4</w:t>
            </w:r>
          </w:p>
        </w:tc>
      </w:tr>
      <w:tr w:rsidR="000A29BF" w:rsidRPr="00941BF6" w:rsidTr="00941BF6">
        <w:trPr>
          <w:jc w:val="center"/>
        </w:trPr>
        <w:tc>
          <w:tcPr>
            <w:tcW w:w="10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9BF" w:rsidRPr="00941BF6" w:rsidRDefault="000A29BF" w:rsidP="00941BF6">
            <w:pPr>
              <w:spacing w:after="150" w:line="276" w:lineRule="auto"/>
            </w:pPr>
            <w:r>
              <w:t>1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9BF" w:rsidRPr="00941BF6" w:rsidRDefault="000A29BF" w:rsidP="00941BF6">
            <w:r w:rsidRPr="00941BF6">
              <w:rPr>
                <w:bCs/>
                <w:color w:val="000000"/>
              </w:rPr>
              <w:t>Об утверждении Положения о муниципальном лесном контроле в границах Нижнетанайского сельсовета Дзержинского района Красноярского края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9BF" w:rsidRPr="00941BF6" w:rsidRDefault="000A29BF" w:rsidP="00941BF6">
            <w:pPr>
              <w:spacing w:after="150" w:line="276" w:lineRule="auto"/>
            </w:pPr>
            <w:r>
              <w:t>Сентябрь-октябрь 2021г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A29BF" w:rsidRDefault="000A29BF" w:rsidP="00941BF6">
            <w:pPr>
              <w:spacing w:after="150" w:line="276" w:lineRule="auto"/>
            </w:pPr>
            <w:r>
              <w:t>Глава сельсовета</w:t>
            </w:r>
          </w:p>
          <w:p w:rsidR="000A29BF" w:rsidRPr="00941BF6" w:rsidRDefault="000A29BF" w:rsidP="00941BF6">
            <w:pPr>
              <w:spacing w:after="150" w:line="276" w:lineRule="auto"/>
            </w:pPr>
            <w:r>
              <w:t>Специалист 2 категории</w:t>
            </w:r>
          </w:p>
        </w:tc>
      </w:tr>
      <w:tr w:rsidR="000A29BF" w:rsidRPr="00941BF6" w:rsidTr="00941BF6">
        <w:trPr>
          <w:jc w:val="center"/>
        </w:trPr>
        <w:tc>
          <w:tcPr>
            <w:tcW w:w="10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9BF" w:rsidRPr="00941BF6" w:rsidRDefault="000A29BF" w:rsidP="00941BF6">
            <w:pPr>
              <w:spacing w:after="150" w:line="276" w:lineRule="auto"/>
            </w:pPr>
            <w:r>
              <w:t>2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9BF" w:rsidRPr="00941BF6" w:rsidRDefault="000A29BF" w:rsidP="00941BF6">
            <w:pPr>
              <w:rPr>
                <w:i/>
                <w:iCs/>
              </w:rPr>
            </w:pPr>
            <w:r w:rsidRPr="00941BF6">
              <w:rPr>
                <w:bCs/>
                <w:color w:val="000000"/>
              </w:rPr>
              <w:t xml:space="preserve">Об утверждении Положения </w:t>
            </w:r>
            <w:bookmarkStart w:id="0" w:name="_Hlk77671647"/>
            <w:r w:rsidRPr="00941BF6">
              <w:rPr>
                <w:bCs/>
                <w:color w:val="000000"/>
              </w:rPr>
              <w:t xml:space="preserve">о муниципальном жилищном контроле </w:t>
            </w:r>
            <w:bookmarkStart w:id="1" w:name="_Hlk77686366"/>
            <w:r w:rsidRPr="00941BF6">
              <w:rPr>
                <w:bCs/>
                <w:color w:val="000000"/>
              </w:rPr>
              <w:br/>
              <w:t xml:space="preserve">в </w:t>
            </w:r>
            <w:bookmarkEnd w:id="0"/>
            <w:r w:rsidRPr="00941BF6">
              <w:rPr>
                <w:bCs/>
                <w:color w:val="000000"/>
              </w:rPr>
              <w:t>Нижнетанайском сельсовете</w:t>
            </w:r>
            <w:bookmarkEnd w:id="1"/>
            <w:r w:rsidRPr="00941BF6">
              <w:rPr>
                <w:bCs/>
                <w:color w:val="000000"/>
              </w:rPr>
              <w:t xml:space="preserve"> Дзержинского района Красноярского края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9BF" w:rsidRPr="00941BF6" w:rsidRDefault="000A29BF" w:rsidP="00941BF6">
            <w:pPr>
              <w:spacing w:after="150" w:line="276" w:lineRule="auto"/>
            </w:pPr>
            <w:r>
              <w:t>Сентябрь-октябрь 2021г.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A29BF" w:rsidRDefault="000A29BF" w:rsidP="00941BF6">
            <w:pPr>
              <w:spacing w:after="150" w:line="276" w:lineRule="auto"/>
            </w:pPr>
            <w:r>
              <w:t>Глава сельсовета</w:t>
            </w:r>
          </w:p>
          <w:p w:rsidR="000A29BF" w:rsidRPr="00941BF6" w:rsidRDefault="000A29BF" w:rsidP="00941BF6">
            <w:pPr>
              <w:spacing w:after="150" w:line="276" w:lineRule="auto"/>
            </w:pPr>
            <w:r>
              <w:t>Специалист 2 категории</w:t>
            </w:r>
          </w:p>
        </w:tc>
      </w:tr>
      <w:tr w:rsidR="000A29BF" w:rsidRPr="00941BF6" w:rsidTr="00941BF6">
        <w:trPr>
          <w:jc w:val="center"/>
        </w:trPr>
        <w:tc>
          <w:tcPr>
            <w:tcW w:w="10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9BF" w:rsidRPr="00941BF6" w:rsidRDefault="000A29BF" w:rsidP="00941BF6">
            <w:pPr>
              <w:spacing w:after="150" w:line="276" w:lineRule="auto"/>
            </w:pPr>
            <w:r>
              <w:t>3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9BF" w:rsidRPr="00941BF6" w:rsidRDefault="000A29BF" w:rsidP="00941BF6">
            <w:pPr>
              <w:rPr>
                <w:i/>
                <w:iCs/>
              </w:rPr>
            </w:pPr>
            <w:r w:rsidRPr="00941BF6">
              <w:rPr>
                <w:bCs/>
                <w:color w:val="000000"/>
              </w:rPr>
              <w:t>Об утверждении Положения о муниципальном контроле в сфере благоустройства на территории Нижнетанайского сельсовета Дзержинского района Красноярского края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9BF" w:rsidRPr="00941BF6" w:rsidRDefault="000A29BF" w:rsidP="00941BF6">
            <w:pPr>
              <w:spacing w:after="150" w:line="276" w:lineRule="auto"/>
            </w:pPr>
            <w:r>
              <w:t>Сентябрь-октябрь 2021г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A29BF" w:rsidRDefault="000A29BF" w:rsidP="00941BF6">
            <w:pPr>
              <w:spacing w:after="150" w:line="276" w:lineRule="auto"/>
            </w:pPr>
            <w:r>
              <w:t>Глава сельсовета</w:t>
            </w:r>
          </w:p>
          <w:p w:rsidR="000A29BF" w:rsidRPr="00941BF6" w:rsidRDefault="000A29BF" w:rsidP="00941BF6">
            <w:pPr>
              <w:spacing w:after="150" w:line="276" w:lineRule="auto"/>
            </w:pPr>
            <w:r>
              <w:t>Специалист 2 категории</w:t>
            </w:r>
          </w:p>
        </w:tc>
      </w:tr>
      <w:tr w:rsidR="000A29BF" w:rsidRPr="00941BF6" w:rsidTr="00941BF6">
        <w:trPr>
          <w:jc w:val="center"/>
        </w:trPr>
        <w:tc>
          <w:tcPr>
            <w:tcW w:w="10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9BF" w:rsidRPr="00941BF6" w:rsidRDefault="000A29BF" w:rsidP="00941BF6">
            <w:pPr>
              <w:spacing w:after="150" w:line="276" w:lineRule="auto"/>
            </w:pPr>
            <w:r>
              <w:t>4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9BF" w:rsidRPr="00941BF6" w:rsidRDefault="000A29BF" w:rsidP="00941BF6">
            <w:pPr>
              <w:rPr>
                <w:i/>
                <w:iCs/>
              </w:rPr>
            </w:pPr>
            <w:r w:rsidRPr="00941BF6">
              <w:rPr>
                <w:bCs/>
                <w:color w:val="000000"/>
              </w:rPr>
              <w:t xml:space="preserve">Об утверждении Положения о муниципальном контроле </w:t>
            </w:r>
            <w:r w:rsidRPr="00941BF6">
              <w:rPr>
                <w:bCs/>
                <w:color w:val="000000"/>
              </w:rPr>
              <w:br/>
              <w:t>на автомобильном транспорте, городском наземном электрическом транспорте и в дорожном хозяйстве в границах населенных пунктов администрации Нижнетанайского сельсовета Дзержинского района Красноярского края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9BF" w:rsidRPr="00941BF6" w:rsidRDefault="000A29BF" w:rsidP="00941BF6">
            <w:pPr>
              <w:spacing w:after="150" w:line="276" w:lineRule="auto"/>
            </w:pPr>
            <w:r>
              <w:t>Сентябрь-октябрь 2021г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A29BF" w:rsidRDefault="000A29BF" w:rsidP="00941BF6">
            <w:pPr>
              <w:spacing w:after="150" w:line="276" w:lineRule="auto"/>
            </w:pPr>
            <w:r>
              <w:t>Глава сельсовета</w:t>
            </w:r>
          </w:p>
          <w:p w:rsidR="000A29BF" w:rsidRPr="00941BF6" w:rsidRDefault="000A29BF" w:rsidP="00941BF6">
            <w:pPr>
              <w:spacing w:after="150" w:line="276" w:lineRule="auto"/>
            </w:pPr>
            <w:r>
              <w:t>Специалист 2 категории</w:t>
            </w:r>
          </w:p>
        </w:tc>
      </w:tr>
    </w:tbl>
    <w:p w:rsidR="000A29BF" w:rsidRPr="00753E5E" w:rsidRDefault="000A29BF" w:rsidP="008B1DD2">
      <w:pPr>
        <w:rPr>
          <w:sz w:val="28"/>
          <w:szCs w:val="28"/>
        </w:rPr>
      </w:pPr>
    </w:p>
    <w:sectPr w:rsidR="000A29BF" w:rsidRPr="00753E5E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C07"/>
    <w:rsid w:val="00061F74"/>
    <w:rsid w:val="00092535"/>
    <w:rsid w:val="000A29BF"/>
    <w:rsid w:val="000D03E1"/>
    <w:rsid w:val="000D13F0"/>
    <w:rsid w:val="001106C6"/>
    <w:rsid w:val="001874FA"/>
    <w:rsid w:val="001D71CC"/>
    <w:rsid w:val="00206FD2"/>
    <w:rsid w:val="00282713"/>
    <w:rsid w:val="00301D32"/>
    <w:rsid w:val="003565F1"/>
    <w:rsid w:val="00374D57"/>
    <w:rsid w:val="003E3D62"/>
    <w:rsid w:val="00420182"/>
    <w:rsid w:val="0043496A"/>
    <w:rsid w:val="00440807"/>
    <w:rsid w:val="004777C8"/>
    <w:rsid w:val="004A5EA0"/>
    <w:rsid w:val="00634D4E"/>
    <w:rsid w:val="006B11C5"/>
    <w:rsid w:val="00747BB5"/>
    <w:rsid w:val="00753E5E"/>
    <w:rsid w:val="007C6608"/>
    <w:rsid w:val="00892E79"/>
    <w:rsid w:val="008B1DD2"/>
    <w:rsid w:val="008D1B18"/>
    <w:rsid w:val="008D7A8C"/>
    <w:rsid w:val="008E3D4D"/>
    <w:rsid w:val="009224DC"/>
    <w:rsid w:val="00941BF6"/>
    <w:rsid w:val="009E577F"/>
    <w:rsid w:val="009E6907"/>
    <w:rsid w:val="00A0435C"/>
    <w:rsid w:val="00A8524D"/>
    <w:rsid w:val="00AA1A3F"/>
    <w:rsid w:val="00AB2C94"/>
    <w:rsid w:val="00B45C6F"/>
    <w:rsid w:val="00B82EB9"/>
    <w:rsid w:val="00B91E36"/>
    <w:rsid w:val="00BB3F16"/>
    <w:rsid w:val="00BF4F97"/>
    <w:rsid w:val="00C37725"/>
    <w:rsid w:val="00CD085A"/>
    <w:rsid w:val="00CF6EA3"/>
    <w:rsid w:val="00D81BF0"/>
    <w:rsid w:val="00D84648"/>
    <w:rsid w:val="00DB038D"/>
    <w:rsid w:val="00DC5CC3"/>
    <w:rsid w:val="00DF24DF"/>
    <w:rsid w:val="00E664B2"/>
    <w:rsid w:val="00EA07A7"/>
    <w:rsid w:val="00ED243B"/>
    <w:rsid w:val="00F02C07"/>
    <w:rsid w:val="00F03E76"/>
    <w:rsid w:val="00F7065F"/>
    <w:rsid w:val="00F963BD"/>
    <w:rsid w:val="00FA224E"/>
    <w:rsid w:val="00FA521D"/>
    <w:rsid w:val="00FB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0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53E5E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690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753E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2</Pages>
  <Words>360</Words>
  <Characters>2053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2021-10-24T06:04:00Z</cp:lastPrinted>
  <dcterms:created xsi:type="dcterms:W3CDTF">2019-01-16T07:21:00Z</dcterms:created>
  <dcterms:modified xsi:type="dcterms:W3CDTF">2021-10-24T06:05:00Z</dcterms:modified>
</cp:coreProperties>
</file>